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EE2" w:rsidRPr="00D44622" w:rsidRDefault="00705DD7" w:rsidP="005B1C39">
      <w:pPr>
        <w:jc w:val="both"/>
        <w:rPr>
          <w:sz w:val="24"/>
          <w:lang w:val="en-US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459105</wp:posOffset>
                </wp:positionV>
                <wp:extent cx="5029200" cy="0"/>
                <wp:effectExtent l="24130" t="19050" r="23495" b="19050"/>
                <wp:wrapTight wrapText="bothSides">
                  <wp:wrapPolygon edited="0">
                    <wp:start x="-82" y="-2147483648"/>
                    <wp:lineTo x="-82" y="-2147483648"/>
                    <wp:lineTo x="21641" y="-2147483648"/>
                    <wp:lineTo x="21641" y="-2147483648"/>
                    <wp:lineTo x="-82" y="-2147483648"/>
                  </wp:wrapPolygon>
                </wp:wrapTight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E3B98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36.15pt" to="477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" strokeweight="3pt">
                <v:stroke linestyle="thinThin"/>
                <w10:wrap type="tight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-114300</wp:posOffset>
                </wp:positionV>
                <wp:extent cx="5212080" cy="1371600"/>
                <wp:effectExtent l="0" t="0" r="2540" b="1905"/>
                <wp:wrapTight wrapText="bothSides">
                  <wp:wrapPolygon edited="0">
                    <wp:start x="-45" y="0"/>
                    <wp:lineTo x="-45" y="21600"/>
                    <wp:lineTo x="21645" y="21600"/>
                    <wp:lineTo x="21645" y="0"/>
                    <wp:lineTo x="-45" y="0"/>
                  </wp:wrapPolygon>
                </wp:wrapTight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20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00B" w:rsidRDefault="00C3400B">
                            <w:pPr>
                              <w:pStyle w:val="1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О б щ и н а   К а й н а р д ж а</w:t>
                            </w:r>
                          </w:p>
                          <w:p w:rsidR="00C3400B" w:rsidRDefault="00C3400B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44"/>
                              </w:rPr>
                              <w:tab/>
                            </w:r>
                          </w:p>
                          <w:p w:rsidR="00C3400B" w:rsidRDefault="00C3400B">
                            <w:pPr>
                              <w:pStyle w:val="2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sym w:font="Wingdings" w:char="F02A"/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Ул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.”</w:t>
                            </w:r>
                            <w:r w:rsidR="001B3FBD">
                              <w:rPr>
                                <w:sz w:val="20"/>
                              </w:rPr>
                              <w:t>Димитър Дончев</w:t>
                            </w:r>
                            <w:r>
                              <w:rPr>
                                <w:sz w:val="20"/>
                              </w:rPr>
                              <w:t xml:space="preserve">” </w:t>
                            </w:r>
                            <w:r w:rsidR="001B3FBD"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 xml:space="preserve">       </w:t>
                            </w:r>
                            <w:r w:rsidR="00293F19">
                              <w:rPr>
                                <w:sz w:val="20"/>
                              </w:rPr>
                              <w:t xml:space="preserve">      </w:t>
                            </w:r>
                            <w:r w:rsidR="00EB56EA">
                              <w:rPr>
                                <w:sz w:val="20"/>
                              </w:rPr>
                              <w:t xml:space="preserve"> </w:t>
                            </w:r>
                            <w:r w:rsidR="003F5176">
                              <w:rPr>
                                <w:sz w:val="20"/>
                                <w:lang w:val="en-US"/>
                              </w:rPr>
                              <w:t xml:space="preserve">                 </w:t>
                            </w:r>
                            <w:r>
                              <w:rPr>
                                <w:sz w:val="20"/>
                              </w:rPr>
                              <w:sym w:font="Wingdings" w:char="F028"/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293F19">
                              <w:rPr>
                                <w:sz w:val="20"/>
                              </w:rPr>
                              <w:t>08679/8425,</w:t>
                            </w:r>
                            <w:r>
                              <w:rPr>
                                <w:sz w:val="20"/>
                              </w:rPr>
                              <w:t xml:space="preserve"> факс 08</w:t>
                            </w:r>
                            <w:r w:rsidR="00EB4E16">
                              <w:rPr>
                                <w:sz w:val="20"/>
                              </w:rPr>
                              <w:t>679</w:t>
                            </w:r>
                            <w:r>
                              <w:rPr>
                                <w:sz w:val="20"/>
                              </w:rPr>
                              <w:t xml:space="preserve"> / </w:t>
                            </w:r>
                            <w:r w:rsidR="00F06FE6">
                              <w:rPr>
                                <w:sz w:val="20"/>
                              </w:rPr>
                              <w:t>8</w:t>
                            </w:r>
                            <w:r>
                              <w:rPr>
                                <w:sz w:val="20"/>
                              </w:rPr>
                              <w:t>461</w:t>
                            </w:r>
                          </w:p>
                          <w:p w:rsidR="00C3400B" w:rsidRPr="003F5176" w:rsidRDefault="00C3400B">
                            <w:pPr>
                              <w:rPr>
                                <w:rFonts w:ascii="Arial" w:hAnsi="Arial"/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7550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с.Кайнарджа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обл.Силистра</w:t>
                            </w:r>
                            <w:proofErr w:type="spellEnd"/>
                            <w:r w:rsidR="003F5176">
                              <w:rPr>
                                <w:rFonts w:ascii="Arial" w:hAnsi="Arial"/>
                                <w:b/>
                                <w:sz w:val="20"/>
                                <w:lang w:val="en-US"/>
                              </w:rPr>
                              <w:t xml:space="preserve">                            e-mail: kain_s@abv.bg</w:t>
                            </w:r>
                          </w:p>
                          <w:p w:rsidR="00C3400B" w:rsidRDefault="00C340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in;margin-top:-9pt;width:410.4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" o:allowincell="f" stroked="f">
                <v:textbox>
                  <w:txbxContent>
                    <w:p w:rsidR="00C3400B" w:rsidRDefault="00C3400B">
                      <w:pPr>
                        <w:pStyle w:val="1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О б щ и н а   К а й н а р д ж а</w:t>
                      </w:r>
                    </w:p>
                    <w:p w:rsidR="00C3400B" w:rsidRDefault="00C3400B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sz w:val="4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4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4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44"/>
                        </w:rPr>
                        <w:tab/>
                      </w:r>
                    </w:p>
                    <w:p w:rsidR="00C3400B" w:rsidRDefault="00C3400B">
                      <w:pPr>
                        <w:pStyle w:val="2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sym w:font="Wingdings" w:char="F02A"/>
                      </w:r>
                      <w:r>
                        <w:rPr>
                          <w:sz w:val="20"/>
                        </w:rPr>
                        <w:t xml:space="preserve"> Ул.”</w:t>
                      </w:r>
                      <w:r w:rsidR="001B3FBD">
                        <w:rPr>
                          <w:sz w:val="20"/>
                        </w:rPr>
                        <w:t>Димитър Дончев</w:t>
                      </w:r>
                      <w:r>
                        <w:rPr>
                          <w:sz w:val="20"/>
                        </w:rPr>
                        <w:t xml:space="preserve">” </w:t>
                      </w:r>
                      <w:r w:rsidR="001B3FBD">
                        <w:rPr>
                          <w:sz w:val="20"/>
                        </w:rPr>
                        <w:t>2</w:t>
                      </w:r>
                      <w:r>
                        <w:rPr>
                          <w:sz w:val="20"/>
                        </w:rPr>
                        <w:t xml:space="preserve">       </w:t>
                      </w:r>
                      <w:r w:rsidR="00293F19">
                        <w:rPr>
                          <w:sz w:val="20"/>
                        </w:rPr>
                        <w:t xml:space="preserve">      </w:t>
                      </w:r>
                      <w:r w:rsidR="00EB56EA">
                        <w:rPr>
                          <w:sz w:val="20"/>
                        </w:rPr>
                        <w:t xml:space="preserve"> </w:t>
                      </w:r>
                      <w:r w:rsidR="003F5176">
                        <w:rPr>
                          <w:sz w:val="20"/>
                          <w:lang w:val="en-US"/>
                        </w:rPr>
                        <w:t xml:space="preserve">                 </w:t>
                      </w:r>
                      <w:r>
                        <w:rPr>
                          <w:sz w:val="20"/>
                        </w:rPr>
                        <w:sym w:font="Wingdings" w:char="F028"/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293F19">
                        <w:rPr>
                          <w:sz w:val="20"/>
                        </w:rPr>
                        <w:t>08679/8425,</w:t>
                      </w:r>
                      <w:r>
                        <w:rPr>
                          <w:sz w:val="20"/>
                        </w:rPr>
                        <w:t xml:space="preserve"> факс 08</w:t>
                      </w:r>
                      <w:r w:rsidR="00EB4E16">
                        <w:rPr>
                          <w:sz w:val="20"/>
                        </w:rPr>
                        <w:t>679</w:t>
                      </w:r>
                      <w:r>
                        <w:rPr>
                          <w:sz w:val="20"/>
                        </w:rPr>
                        <w:t xml:space="preserve"> / </w:t>
                      </w:r>
                      <w:r w:rsidR="00F06FE6">
                        <w:rPr>
                          <w:sz w:val="20"/>
                        </w:rPr>
                        <w:t>8</w:t>
                      </w:r>
                      <w:r>
                        <w:rPr>
                          <w:sz w:val="20"/>
                        </w:rPr>
                        <w:t>461</w:t>
                      </w:r>
                    </w:p>
                    <w:p w:rsidR="00C3400B" w:rsidRPr="003F5176" w:rsidRDefault="00C3400B">
                      <w:pPr>
                        <w:rPr>
                          <w:rFonts w:ascii="Arial" w:hAnsi="Arial"/>
                          <w:b/>
                          <w:sz w:val="20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7550 с.Кайнарджа, обл.Силистра</w:t>
                      </w:r>
                      <w:r w:rsidR="003F5176">
                        <w:rPr>
                          <w:rFonts w:ascii="Arial" w:hAnsi="Arial"/>
                          <w:b/>
                          <w:sz w:val="20"/>
                          <w:lang w:val="en-US"/>
                        </w:rPr>
                        <w:t xml:space="preserve">                            e-mail: kain_s@abv.bg</w:t>
                      </w:r>
                    </w:p>
                    <w:p w:rsidR="00C3400B" w:rsidRDefault="00C3400B"/>
                  </w:txbxContent>
                </v:textbox>
                <w10:wrap type="tight"/>
              </v:rect>
            </w:pict>
          </mc:Fallback>
        </mc:AlternateContent>
      </w:r>
      <w:r w:rsidR="006D5547">
        <w:rPr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1280160"/>
            <wp:effectExtent l="1905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4EE2">
        <w:t>СЪОБЩЕНИЕ</w:t>
      </w:r>
      <w:r w:rsidR="0013643B">
        <w:rPr>
          <w:lang w:val="en-US"/>
        </w:rPr>
        <w:t xml:space="preserve">                           </w:t>
      </w:r>
      <w:r w:rsidR="00081CB7">
        <w:t xml:space="preserve">       </w:t>
      </w:r>
      <w:r w:rsidR="00D44622">
        <w:rPr>
          <w:lang w:val="en-US"/>
        </w:rPr>
        <w:t xml:space="preserve"> </w:t>
      </w:r>
      <w:r w:rsidR="00C90B24">
        <w:t xml:space="preserve"> </w:t>
      </w:r>
      <w:r w:rsidR="00C47BEF">
        <w:t xml:space="preserve">   </w:t>
      </w:r>
      <w:r w:rsidR="00C90B24">
        <w:t xml:space="preserve"> </w:t>
      </w:r>
      <w:r w:rsidR="00E37CFE">
        <w:t xml:space="preserve"> </w:t>
      </w:r>
      <w:r w:rsidR="000E1C6B">
        <w:t>До</w:t>
      </w:r>
      <w:r w:rsidR="00395E09">
        <w:t xml:space="preserve"> </w:t>
      </w:r>
      <w:r w:rsidR="005723CC">
        <w:rPr>
          <w:sz w:val="24"/>
          <w:szCs w:val="24"/>
        </w:rPr>
        <w:t>АДИНАН НИХАТ ОСМАН</w:t>
      </w:r>
    </w:p>
    <w:p w:rsidR="00874A9E" w:rsidRDefault="003F5176" w:rsidP="00874A9E">
      <w:r>
        <w:t>По чл.32 от ДОПК</w:t>
      </w:r>
      <w:r w:rsidR="00D44622">
        <w:rPr>
          <w:lang w:val="en-US"/>
        </w:rPr>
        <w:t xml:space="preserve">      </w:t>
      </w:r>
      <w:r w:rsidR="00C47BEF">
        <w:rPr>
          <w:lang w:val="en-US"/>
        </w:rPr>
        <w:t xml:space="preserve">                               </w:t>
      </w:r>
      <w:r w:rsidR="00272B33">
        <w:t>с.</w:t>
      </w:r>
      <w:r w:rsidR="00705DD7">
        <w:t xml:space="preserve"> </w:t>
      </w:r>
      <w:r w:rsidR="009D221D">
        <w:t xml:space="preserve"> </w:t>
      </w:r>
      <w:r w:rsidR="00A047ED">
        <w:t>Голеш</w:t>
      </w:r>
    </w:p>
    <w:p w:rsidR="00874A9E" w:rsidRDefault="00874A9E" w:rsidP="009C41B5">
      <w:r>
        <w:t xml:space="preserve">                                    </w:t>
      </w:r>
      <w:r w:rsidR="00C47BEF">
        <w:t xml:space="preserve">                               </w:t>
      </w:r>
      <w:r w:rsidR="00093885">
        <w:t xml:space="preserve"> </w:t>
      </w:r>
      <w:r w:rsidR="009151D1">
        <w:t>ул</w:t>
      </w:r>
      <w:r w:rsidR="00B825CC">
        <w:t>.</w:t>
      </w:r>
      <w:r w:rsidR="002C504B" w:rsidRPr="002C504B">
        <w:t xml:space="preserve"> </w:t>
      </w:r>
      <w:r w:rsidR="005723CC">
        <w:t>Тринадесета</w:t>
      </w:r>
      <w:r w:rsidR="00BA5299">
        <w:t xml:space="preserve"> </w:t>
      </w:r>
      <w:r w:rsidR="009C41B5">
        <w:t>№</w:t>
      </w:r>
      <w:r w:rsidR="009850F9">
        <w:t xml:space="preserve"> </w:t>
      </w:r>
      <w:r w:rsidR="005723CC">
        <w:t>12А</w:t>
      </w:r>
    </w:p>
    <w:p w:rsidR="001A1A13" w:rsidRPr="008F4F3E" w:rsidRDefault="001A1A13" w:rsidP="00874A9E">
      <w:pPr>
        <w:rPr>
          <w:lang w:val="en-US"/>
        </w:rPr>
      </w:pPr>
      <w:r>
        <w:t xml:space="preserve">                                                                    </w:t>
      </w:r>
    </w:p>
    <w:p w:rsidR="000E1C6B" w:rsidRPr="000E1C6B" w:rsidRDefault="000E1C6B" w:rsidP="00D7711A"/>
    <w:p w:rsidR="00D44622" w:rsidRDefault="003F5176" w:rsidP="00D44622">
      <w:pPr>
        <w:rPr>
          <w:lang w:val="en-US"/>
        </w:rPr>
      </w:pPr>
      <w:r w:rsidRPr="00D44622">
        <w:rPr>
          <w:b/>
        </w:rPr>
        <w:t>№</w:t>
      </w:r>
      <w:r w:rsidR="009B720A" w:rsidRPr="00D44622">
        <w:rPr>
          <w:b/>
        </w:rPr>
        <w:t xml:space="preserve"> 20</w:t>
      </w:r>
      <w:r w:rsidR="00705DD7">
        <w:rPr>
          <w:b/>
        </w:rPr>
        <w:t>2</w:t>
      </w:r>
      <w:r w:rsidR="00D04933">
        <w:rPr>
          <w:b/>
        </w:rPr>
        <w:t>2</w:t>
      </w:r>
      <w:r w:rsidRPr="00D44622">
        <w:rPr>
          <w:b/>
        </w:rPr>
        <w:t>00</w:t>
      </w:r>
      <w:r w:rsidR="009B720A" w:rsidRPr="00D44622">
        <w:rPr>
          <w:b/>
        </w:rPr>
        <w:t>0</w:t>
      </w:r>
      <w:r w:rsidR="00C90B24">
        <w:rPr>
          <w:b/>
        </w:rPr>
        <w:t>0</w:t>
      </w:r>
      <w:r w:rsidR="00705DD7">
        <w:rPr>
          <w:b/>
        </w:rPr>
        <w:t>0</w:t>
      </w:r>
      <w:r w:rsidR="005723CC">
        <w:rPr>
          <w:b/>
        </w:rPr>
        <w:t>4</w:t>
      </w:r>
      <w:r w:rsidRPr="00D44622">
        <w:rPr>
          <w:b/>
        </w:rPr>
        <w:t>/</w:t>
      </w:r>
      <w:r w:rsidR="00A047ED">
        <w:rPr>
          <w:b/>
        </w:rPr>
        <w:t>2</w:t>
      </w:r>
      <w:r w:rsidR="00D04933">
        <w:rPr>
          <w:b/>
        </w:rPr>
        <w:t>4</w:t>
      </w:r>
      <w:r w:rsidRPr="00D44622">
        <w:rPr>
          <w:b/>
        </w:rPr>
        <w:t>.</w:t>
      </w:r>
      <w:r w:rsidR="00A047ED">
        <w:rPr>
          <w:b/>
        </w:rPr>
        <w:t>11</w:t>
      </w:r>
      <w:r w:rsidRPr="00D44622">
        <w:rPr>
          <w:b/>
        </w:rPr>
        <w:t>.20</w:t>
      </w:r>
      <w:r w:rsidR="00705DD7">
        <w:rPr>
          <w:b/>
        </w:rPr>
        <w:t>2</w:t>
      </w:r>
      <w:r w:rsidR="00D04933">
        <w:rPr>
          <w:b/>
        </w:rPr>
        <w:t>2</w:t>
      </w:r>
      <w:r w:rsidRPr="00D44622">
        <w:rPr>
          <w:b/>
        </w:rPr>
        <w:t xml:space="preserve"> г</w:t>
      </w:r>
      <w:r>
        <w:t>.</w:t>
      </w:r>
      <w:r w:rsidR="00D44622">
        <w:rPr>
          <w:lang w:val="en-US"/>
        </w:rPr>
        <w:t xml:space="preserve">   </w:t>
      </w:r>
    </w:p>
    <w:p w:rsidR="005B1C39" w:rsidRDefault="00D44622" w:rsidP="00D44622">
      <w:r>
        <w:rPr>
          <w:lang w:val="en-US"/>
        </w:rPr>
        <w:t xml:space="preserve">       </w:t>
      </w:r>
    </w:p>
    <w:p w:rsidR="009B720A" w:rsidRDefault="009B720A" w:rsidP="00D52225">
      <w:r>
        <w:t>Представлявано от</w:t>
      </w:r>
      <w:r w:rsidR="000E1974">
        <w:t>:</w:t>
      </w:r>
      <w:r w:rsidR="009A3FED">
        <w:t xml:space="preserve"> </w:t>
      </w:r>
    </w:p>
    <w:p w:rsidR="00D52225" w:rsidRDefault="00D52225" w:rsidP="00D52225"/>
    <w:p w:rsidR="00A047ED" w:rsidRDefault="009B720A" w:rsidP="00A047ED">
      <w:r>
        <w:t>Адрес по чл.8 от ДОПК</w:t>
      </w:r>
      <w:r w:rsidR="001A3E31" w:rsidRPr="001A3E31">
        <w:t xml:space="preserve"> </w:t>
      </w:r>
      <w:r w:rsidR="001223B9">
        <w:t>:</w:t>
      </w:r>
      <w:r w:rsidR="009D221D" w:rsidRPr="009D221D">
        <w:t xml:space="preserve"> </w:t>
      </w:r>
      <w:r w:rsidR="00A047ED">
        <w:t>с.  Голеш</w:t>
      </w:r>
    </w:p>
    <w:p w:rsidR="00A047ED" w:rsidRDefault="00A047ED" w:rsidP="00A047ED">
      <w:r>
        <w:t xml:space="preserve">                                    </w:t>
      </w:r>
      <w:r>
        <w:t xml:space="preserve">      </w:t>
      </w:r>
      <w:r>
        <w:t>ул.</w:t>
      </w:r>
      <w:r w:rsidRPr="002C504B">
        <w:t xml:space="preserve"> </w:t>
      </w:r>
      <w:r w:rsidR="005723CC">
        <w:t>Тринадесета № 12А</w:t>
      </w:r>
    </w:p>
    <w:p w:rsidR="00D04933" w:rsidRDefault="00D04933" w:rsidP="00A047ED"/>
    <w:p w:rsidR="009B720A" w:rsidRPr="00070937" w:rsidRDefault="009B720A" w:rsidP="00A047ED">
      <w:pPr>
        <w:jc w:val="both"/>
      </w:pPr>
      <w:r>
        <w:t xml:space="preserve">         С публикуването на това съобщение Ви уведомяваме, че съгласно чл.32 от Данъчно- осигурителния процесуален кодекс (ДОПК) е започнала процедура „ Връчване чрез прилагане към досие”.</w:t>
      </w:r>
    </w:p>
    <w:p w:rsidR="00C307FF" w:rsidRDefault="009B720A" w:rsidP="00C47BEF">
      <w:pPr>
        <w:jc w:val="both"/>
      </w:pPr>
      <w:r>
        <w:t xml:space="preserve">         </w:t>
      </w:r>
      <w:r w:rsidR="00274EE2">
        <w:t xml:space="preserve">Уведомяваме Ви, че следва да се явите в </w:t>
      </w:r>
      <w:r w:rsidR="00274EE2" w:rsidRPr="00070937">
        <w:rPr>
          <w:b/>
        </w:rPr>
        <w:t>14- дневен срок</w:t>
      </w:r>
      <w:r w:rsidR="00274EE2">
        <w:t xml:space="preserve"> от </w:t>
      </w:r>
      <w:r>
        <w:t>публикуване</w:t>
      </w:r>
      <w:r w:rsidR="00274EE2">
        <w:t xml:space="preserve"> на настоящото</w:t>
      </w:r>
      <w:r w:rsidR="00FC13F7">
        <w:t xml:space="preserve"> съобщение в</w:t>
      </w:r>
      <w:r>
        <w:t xml:space="preserve"> община Кайнарджа, служба </w:t>
      </w:r>
      <w:r w:rsidR="00FC13F7">
        <w:t xml:space="preserve"> „Местни данъци и такси”</w:t>
      </w:r>
      <w:r>
        <w:t xml:space="preserve"> </w:t>
      </w:r>
      <w:r w:rsidR="00FC13F7">
        <w:t xml:space="preserve">при </w:t>
      </w:r>
      <w:r>
        <w:t xml:space="preserve">Дияна Кирова- старши експерт „МДТ” за връчване на Акт за установяване на </w:t>
      </w:r>
      <w:r w:rsidR="006D5547">
        <w:t xml:space="preserve">задължения № </w:t>
      </w:r>
      <w:r w:rsidR="00C47BEF">
        <w:t>10</w:t>
      </w:r>
      <w:r w:rsidR="006B5571">
        <w:t>9</w:t>
      </w:r>
      <w:r w:rsidR="005723CC">
        <w:t>7</w:t>
      </w:r>
      <w:bookmarkStart w:id="0" w:name="_GoBack"/>
      <w:bookmarkEnd w:id="0"/>
      <w:r w:rsidR="009151D1">
        <w:t>-</w:t>
      </w:r>
      <w:r w:rsidR="006D5547">
        <w:t>1/</w:t>
      </w:r>
      <w:r w:rsidR="00A047ED">
        <w:t>02</w:t>
      </w:r>
      <w:r w:rsidR="006D5547">
        <w:t>.</w:t>
      </w:r>
      <w:r w:rsidR="00A047ED">
        <w:t>09</w:t>
      </w:r>
      <w:r w:rsidR="006D5547">
        <w:t>.20</w:t>
      </w:r>
      <w:r w:rsidR="00705DD7">
        <w:t>2</w:t>
      </w:r>
      <w:r w:rsidR="00A047ED">
        <w:t>2</w:t>
      </w:r>
      <w:r w:rsidR="006D5547">
        <w:t xml:space="preserve"> г. Адресът на служба „Местни данъци и такси” е: с. Кайнарджа, ул. Димитър Дончев №2, ет.1, стая 111.</w:t>
      </w:r>
    </w:p>
    <w:p w:rsidR="006D5547" w:rsidRPr="006D5547" w:rsidRDefault="006D5547" w:rsidP="00FC13F7">
      <w:pPr>
        <w:jc w:val="both"/>
      </w:pPr>
      <w:r>
        <w:t xml:space="preserve">         На основание чл.32, ал.4 от ДОПК настоящото съобщение се поставя на таблото за съобщения пред сградата на община Кайнарджа и се публикува в интернет страницата на общината- </w:t>
      </w:r>
      <w:hyperlink r:id="rId8" w:history="1">
        <w:r w:rsidRPr="00C937AD">
          <w:rPr>
            <w:rStyle w:val="a9"/>
            <w:lang w:val="en-US"/>
          </w:rPr>
          <w:t>www.kaynardzha.egov.bg</w:t>
        </w:r>
      </w:hyperlink>
      <w:r>
        <w:t xml:space="preserve">. </w:t>
      </w:r>
    </w:p>
    <w:p w:rsidR="00C3400B" w:rsidRDefault="00FC13F7" w:rsidP="00FC13F7">
      <w:pPr>
        <w:jc w:val="both"/>
      </w:pPr>
      <w:r>
        <w:t xml:space="preserve">         В случай, че не се явите в посочения срок, на основание чл.32, ал.6 от ДОПК, съответния документ/ акт</w:t>
      </w:r>
      <w:r w:rsidR="006D5547">
        <w:t>, ведно със съобщението ще бъдат</w:t>
      </w:r>
      <w:r>
        <w:t xml:space="preserve"> приложен</w:t>
      </w:r>
      <w:r w:rsidR="006D5547">
        <w:t>и</w:t>
      </w:r>
      <w:r>
        <w:t xml:space="preserve"> към преписката</w:t>
      </w:r>
      <w:r w:rsidR="006D5547">
        <w:t xml:space="preserve"> и Акта</w:t>
      </w:r>
      <w:r>
        <w:t xml:space="preserve"> ще се счита за редовно връчен</w:t>
      </w:r>
      <w:r w:rsidR="006D5547">
        <w:t>, след което се пристъпва към действия за при</w:t>
      </w:r>
      <w:r w:rsidR="001A011B">
        <w:t xml:space="preserve">нудително събиране на вземането, </w:t>
      </w:r>
      <w:r w:rsidR="006D5547">
        <w:t xml:space="preserve"> включително и чрез съдебен изпълнител</w:t>
      </w:r>
      <w:r>
        <w:t>.</w:t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t xml:space="preserve">     </w:t>
      </w:r>
    </w:p>
    <w:p w:rsidR="00605099" w:rsidRPr="00605099" w:rsidRDefault="00C3400B" w:rsidP="00274EE2">
      <w:pPr>
        <w:pStyle w:val="4"/>
        <w:jc w:val="left"/>
      </w:pPr>
      <w:r>
        <w:t xml:space="preserve">                                                   </w:t>
      </w:r>
      <w:r w:rsidR="00153045">
        <w:t xml:space="preserve">                  </w:t>
      </w:r>
      <w:r w:rsidR="00AA569B">
        <w:t xml:space="preserve">                              </w:t>
      </w:r>
    </w:p>
    <w:p w:rsidR="00AD3682" w:rsidRPr="00C518F7" w:rsidRDefault="00AD3682">
      <w:pPr>
        <w:jc w:val="both"/>
      </w:pPr>
      <w:r>
        <w:t xml:space="preserve">                                      </w:t>
      </w:r>
    </w:p>
    <w:p w:rsidR="00C3400B" w:rsidRPr="00D45A88" w:rsidRDefault="006D5547" w:rsidP="000340E7">
      <w:pPr>
        <w:jc w:val="center"/>
      </w:pPr>
      <w:r>
        <w:rPr>
          <w:rFonts w:ascii="Times New Roman CYR" w:hAnsi="Times New Roman CYR"/>
        </w:rPr>
        <w:t xml:space="preserve">                                                                  Ст</w:t>
      </w:r>
      <w:r w:rsidR="000E1F71">
        <w:rPr>
          <w:rFonts w:ascii="Times New Roman CYR" w:hAnsi="Times New Roman CYR"/>
        </w:rPr>
        <w:t>. експерт</w:t>
      </w:r>
      <w:r w:rsidR="0082578D">
        <w:rPr>
          <w:rFonts w:ascii="Times New Roman CYR" w:hAnsi="Times New Roman CYR"/>
          <w:lang w:val="en-US"/>
        </w:rPr>
        <w:t xml:space="preserve"> </w:t>
      </w:r>
      <w:r w:rsidR="00C3400B">
        <w:t xml:space="preserve">”МДТ”:                                                               </w:t>
      </w:r>
    </w:p>
    <w:p w:rsidR="00C3400B" w:rsidRDefault="00C3400B" w:rsidP="000340E7">
      <w:pPr>
        <w:jc w:val="right"/>
      </w:pPr>
      <w:r>
        <w:t xml:space="preserve">                            </w:t>
      </w:r>
      <w:r w:rsidR="00741C5D">
        <w:rPr>
          <w:lang w:val="en-US"/>
        </w:rPr>
        <w:t xml:space="preserve">       </w:t>
      </w:r>
      <w:r>
        <w:t xml:space="preserve"> </w:t>
      </w:r>
      <w:r w:rsidR="00741C5D">
        <w:rPr>
          <w:lang w:val="en-US"/>
        </w:rPr>
        <w:t xml:space="preserve">    </w:t>
      </w:r>
      <w:r>
        <w:t>/Д.</w:t>
      </w:r>
      <w:r w:rsidR="00B92571">
        <w:t xml:space="preserve"> Кирова</w:t>
      </w:r>
      <w:r>
        <w:rPr>
          <w:sz w:val="24"/>
        </w:rPr>
        <w:t xml:space="preserve">/                                                            </w:t>
      </w:r>
    </w:p>
    <w:p w:rsidR="00FC13F7" w:rsidRDefault="00FC13F7"/>
    <w:p w:rsidR="00FC13F7" w:rsidRDefault="00FC13F7"/>
    <w:p w:rsidR="00FC13F7" w:rsidRDefault="00FC13F7">
      <w:r>
        <w:t>Дата на</w:t>
      </w:r>
      <w:r w:rsidR="006D5547">
        <w:t xml:space="preserve"> поставяне на съобщението: </w:t>
      </w:r>
      <w:r w:rsidR="00A047ED">
        <w:t>25</w:t>
      </w:r>
      <w:r w:rsidR="00705DD7">
        <w:t>.</w:t>
      </w:r>
      <w:r w:rsidR="00A047ED">
        <w:t>11</w:t>
      </w:r>
      <w:r w:rsidR="006D5547">
        <w:t>.20</w:t>
      </w:r>
      <w:r w:rsidR="00705DD7">
        <w:t>2</w:t>
      </w:r>
      <w:r w:rsidR="00D04933">
        <w:t>2</w:t>
      </w:r>
      <w:r w:rsidR="006D5547">
        <w:t xml:space="preserve"> г.</w:t>
      </w:r>
    </w:p>
    <w:p w:rsidR="000340E7" w:rsidRDefault="000340E7"/>
    <w:p w:rsidR="00FC13F7" w:rsidRDefault="00FC13F7">
      <w:pPr>
        <w:rPr>
          <w:sz w:val="24"/>
        </w:rPr>
      </w:pPr>
      <w:r>
        <w:t>Дата на сваляне</w:t>
      </w:r>
      <w:r w:rsidR="006D5547">
        <w:t xml:space="preserve"> на съобщението и прилагане към досие: </w:t>
      </w:r>
      <w:r w:rsidR="00A047ED">
        <w:t>08</w:t>
      </w:r>
      <w:r w:rsidR="006D5547">
        <w:t>.</w:t>
      </w:r>
      <w:r w:rsidR="00A047ED">
        <w:t>1</w:t>
      </w:r>
      <w:r w:rsidR="00D04933">
        <w:t>2</w:t>
      </w:r>
      <w:r w:rsidR="006D5547">
        <w:t>.20</w:t>
      </w:r>
      <w:r w:rsidR="00705DD7">
        <w:t>2</w:t>
      </w:r>
      <w:r w:rsidR="00D04933">
        <w:t>2</w:t>
      </w:r>
      <w:r w:rsidR="006D5547">
        <w:t xml:space="preserve"> г.</w:t>
      </w:r>
    </w:p>
    <w:sectPr w:rsidR="00FC13F7" w:rsidSect="0077009A">
      <w:footerReference w:type="even" r:id="rId9"/>
      <w:footerReference w:type="default" r:id="rId10"/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652" w:rsidRDefault="00447652">
      <w:r>
        <w:separator/>
      </w:r>
    </w:p>
  </w:endnote>
  <w:endnote w:type="continuationSeparator" w:id="0">
    <w:p w:rsidR="00447652" w:rsidRDefault="00447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00B" w:rsidRDefault="00BE525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40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00B">
      <w:rPr>
        <w:rStyle w:val="a7"/>
        <w:noProof/>
      </w:rPr>
      <w:t>1</w:t>
    </w:r>
    <w:r>
      <w:rPr>
        <w:rStyle w:val="a7"/>
      </w:rPr>
      <w:fldChar w:fldCharType="end"/>
    </w:r>
  </w:p>
  <w:p w:rsidR="00C3400B" w:rsidRDefault="00C3400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00B" w:rsidRDefault="00C3400B">
    <w:pPr>
      <w:pStyle w:val="a6"/>
      <w:framePr w:wrap="around" w:vAnchor="text" w:hAnchor="margin" w:xAlign="right" w:y="1"/>
      <w:rPr>
        <w:rStyle w:val="a7"/>
      </w:rPr>
    </w:pPr>
  </w:p>
  <w:p w:rsidR="00C3400B" w:rsidRDefault="00C3400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652" w:rsidRDefault="00447652">
      <w:r>
        <w:separator/>
      </w:r>
    </w:p>
  </w:footnote>
  <w:footnote w:type="continuationSeparator" w:id="0">
    <w:p w:rsidR="00447652" w:rsidRDefault="00447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6646F"/>
    <w:multiLevelType w:val="hybridMultilevel"/>
    <w:tmpl w:val="A1F83198"/>
    <w:lvl w:ilvl="0" w:tplc="F7D8DF5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368C4796"/>
    <w:multiLevelType w:val="hybridMultilevel"/>
    <w:tmpl w:val="B97E9E2C"/>
    <w:lvl w:ilvl="0" w:tplc="FFC4C0A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581A26C1"/>
    <w:multiLevelType w:val="hybridMultilevel"/>
    <w:tmpl w:val="A770F702"/>
    <w:lvl w:ilvl="0" w:tplc="B8005C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C4"/>
    <w:rsid w:val="00001D5E"/>
    <w:rsid w:val="00005945"/>
    <w:rsid w:val="00005DBE"/>
    <w:rsid w:val="00013B57"/>
    <w:rsid w:val="00014090"/>
    <w:rsid w:val="00014FB0"/>
    <w:rsid w:val="0001607E"/>
    <w:rsid w:val="000340E7"/>
    <w:rsid w:val="00044D80"/>
    <w:rsid w:val="00070937"/>
    <w:rsid w:val="00076576"/>
    <w:rsid w:val="0007688B"/>
    <w:rsid w:val="00081CB7"/>
    <w:rsid w:val="0008328B"/>
    <w:rsid w:val="0009252C"/>
    <w:rsid w:val="0009317C"/>
    <w:rsid w:val="00093885"/>
    <w:rsid w:val="000C1229"/>
    <w:rsid w:val="000C39CE"/>
    <w:rsid w:val="000C6BB2"/>
    <w:rsid w:val="000D1357"/>
    <w:rsid w:val="000D3AE9"/>
    <w:rsid w:val="000E0FD9"/>
    <w:rsid w:val="000E1974"/>
    <w:rsid w:val="000E1BD1"/>
    <w:rsid w:val="000E1C6B"/>
    <w:rsid w:val="000E1F71"/>
    <w:rsid w:val="000E2E0B"/>
    <w:rsid w:val="000E6516"/>
    <w:rsid w:val="000F41C5"/>
    <w:rsid w:val="001013CE"/>
    <w:rsid w:val="00103AEB"/>
    <w:rsid w:val="00113BCA"/>
    <w:rsid w:val="001156EF"/>
    <w:rsid w:val="001223B9"/>
    <w:rsid w:val="00124F4D"/>
    <w:rsid w:val="0012753D"/>
    <w:rsid w:val="00131828"/>
    <w:rsid w:val="0013643B"/>
    <w:rsid w:val="001410D2"/>
    <w:rsid w:val="00150FA7"/>
    <w:rsid w:val="001512B3"/>
    <w:rsid w:val="00152DC4"/>
    <w:rsid w:val="00153045"/>
    <w:rsid w:val="00155EEE"/>
    <w:rsid w:val="0015719C"/>
    <w:rsid w:val="001725E9"/>
    <w:rsid w:val="00173B11"/>
    <w:rsid w:val="00173FC3"/>
    <w:rsid w:val="001859D3"/>
    <w:rsid w:val="00192A99"/>
    <w:rsid w:val="00195318"/>
    <w:rsid w:val="00195A08"/>
    <w:rsid w:val="001A011B"/>
    <w:rsid w:val="001A1A13"/>
    <w:rsid w:val="001A34E6"/>
    <w:rsid w:val="001A3E31"/>
    <w:rsid w:val="001A5B4D"/>
    <w:rsid w:val="001B20F4"/>
    <w:rsid w:val="001B3FBD"/>
    <w:rsid w:val="001B403C"/>
    <w:rsid w:val="001B555F"/>
    <w:rsid w:val="001B5D77"/>
    <w:rsid w:val="001C2DEA"/>
    <w:rsid w:val="001C7AAD"/>
    <w:rsid w:val="001D16A5"/>
    <w:rsid w:val="001D1B75"/>
    <w:rsid w:val="001D60F0"/>
    <w:rsid w:val="001D706C"/>
    <w:rsid w:val="001E25C4"/>
    <w:rsid w:val="001E5952"/>
    <w:rsid w:val="001E62E6"/>
    <w:rsid w:val="001E655C"/>
    <w:rsid w:val="001F123D"/>
    <w:rsid w:val="001F35BF"/>
    <w:rsid w:val="002031E3"/>
    <w:rsid w:val="0020351A"/>
    <w:rsid w:val="002035DA"/>
    <w:rsid w:val="0020765B"/>
    <w:rsid w:val="00230022"/>
    <w:rsid w:val="00230759"/>
    <w:rsid w:val="0023299B"/>
    <w:rsid w:val="00243772"/>
    <w:rsid w:val="00244412"/>
    <w:rsid w:val="00244F85"/>
    <w:rsid w:val="002456A1"/>
    <w:rsid w:val="00250E23"/>
    <w:rsid w:val="00255835"/>
    <w:rsid w:val="00257B0C"/>
    <w:rsid w:val="00260855"/>
    <w:rsid w:val="0027225A"/>
    <w:rsid w:val="00272457"/>
    <w:rsid w:val="00272A76"/>
    <w:rsid w:val="00272B33"/>
    <w:rsid w:val="00274EE2"/>
    <w:rsid w:val="00283722"/>
    <w:rsid w:val="00285683"/>
    <w:rsid w:val="00285C6F"/>
    <w:rsid w:val="002877BB"/>
    <w:rsid w:val="00293F19"/>
    <w:rsid w:val="00294A12"/>
    <w:rsid w:val="002A73C7"/>
    <w:rsid w:val="002B0172"/>
    <w:rsid w:val="002B0566"/>
    <w:rsid w:val="002B4D4D"/>
    <w:rsid w:val="002C3D10"/>
    <w:rsid w:val="002C504B"/>
    <w:rsid w:val="002F2F4E"/>
    <w:rsid w:val="002F7336"/>
    <w:rsid w:val="002F764E"/>
    <w:rsid w:val="00301049"/>
    <w:rsid w:val="00302398"/>
    <w:rsid w:val="003037DB"/>
    <w:rsid w:val="00305C3C"/>
    <w:rsid w:val="00306C34"/>
    <w:rsid w:val="0031126A"/>
    <w:rsid w:val="00311ABB"/>
    <w:rsid w:val="00315BAF"/>
    <w:rsid w:val="003168CF"/>
    <w:rsid w:val="00317D54"/>
    <w:rsid w:val="00321EA0"/>
    <w:rsid w:val="0033140D"/>
    <w:rsid w:val="00335155"/>
    <w:rsid w:val="003444DD"/>
    <w:rsid w:val="0036193B"/>
    <w:rsid w:val="003623EB"/>
    <w:rsid w:val="0037293D"/>
    <w:rsid w:val="00374CFF"/>
    <w:rsid w:val="00376776"/>
    <w:rsid w:val="00380A7E"/>
    <w:rsid w:val="00391F9C"/>
    <w:rsid w:val="003940BB"/>
    <w:rsid w:val="00395E09"/>
    <w:rsid w:val="00397FF0"/>
    <w:rsid w:val="003A18D3"/>
    <w:rsid w:val="003A1E0E"/>
    <w:rsid w:val="003A49B9"/>
    <w:rsid w:val="003A65A9"/>
    <w:rsid w:val="003A78C4"/>
    <w:rsid w:val="003B079C"/>
    <w:rsid w:val="003B2536"/>
    <w:rsid w:val="003C4772"/>
    <w:rsid w:val="003C7D12"/>
    <w:rsid w:val="003D60B0"/>
    <w:rsid w:val="003E1FDE"/>
    <w:rsid w:val="003E2CF0"/>
    <w:rsid w:val="003E38C1"/>
    <w:rsid w:val="003E3F62"/>
    <w:rsid w:val="003E5000"/>
    <w:rsid w:val="003F5176"/>
    <w:rsid w:val="003F5217"/>
    <w:rsid w:val="004069D7"/>
    <w:rsid w:val="0041509B"/>
    <w:rsid w:val="0041521E"/>
    <w:rsid w:val="004175B6"/>
    <w:rsid w:val="004243C1"/>
    <w:rsid w:val="004308E8"/>
    <w:rsid w:val="00431DA9"/>
    <w:rsid w:val="00433BE7"/>
    <w:rsid w:val="00434ACE"/>
    <w:rsid w:val="00436B0F"/>
    <w:rsid w:val="004429D0"/>
    <w:rsid w:val="00447652"/>
    <w:rsid w:val="00447CE6"/>
    <w:rsid w:val="00450EC2"/>
    <w:rsid w:val="00456A3D"/>
    <w:rsid w:val="00467113"/>
    <w:rsid w:val="00476E67"/>
    <w:rsid w:val="00477516"/>
    <w:rsid w:val="00494C00"/>
    <w:rsid w:val="004A420F"/>
    <w:rsid w:val="004A45C8"/>
    <w:rsid w:val="004A62D4"/>
    <w:rsid w:val="004B27E7"/>
    <w:rsid w:val="004B2848"/>
    <w:rsid w:val="004C0B41"/>
    <w:rsid w:val="004C5821"/>
    <w:rsid w:val="004D339E"/>
    <w:rsid w:val="004E1742"/>
    <w:rsid w:val="004E2ADF"/>
    <w:rsid w:val="004F3246"/>
    <w:rsid w:val="00500B91"/>
    <w:rsid w:val="00500D56"/>
    <w:rsid w:val="00502BCC"/>
    <w:rsid w:val="00504BA2"/>
    <w:rsid w:val="005142AD"/>
    <w:rsid w:val="005167EE"/>
    <w:rsid w:val="0051753E"/>
    <w:rsid w:val="00520A34"/>
    <w:rsid w:val="00532E4C"/>
    <w:rsid w:val="00533EA8"/>
    <w:rsid w:val="00537251"/>
    <w:rsid w:val="005374FE"/>
    <w:rsid w:val="0054218E"/>
    <w:rsid w:val="00550953"/>
    <w:rsid w:val="00556326"/>
    <w:rsid w:val="0055753D"/>
    <w:rsid w:val="00561719"/>
    <w:rsid w:val="0056733A"/>
    <w:rsid w:val="00567D44"/>
    <w:rsid w:val="0057008E"/>
    <w:rsid w:val="005723CC"/>
    <w:rsid w:val="0057545F"/>
    <w:rsid w:val="00582C42"/>
    <w:rsid w:val="00585405"/>
    <w:rsid w:val="00592E8C"/>
    <w:rsid w:val="00592F8C"/>
    <w:rsid w:val="005A0365"/>
    <w:rsid w:val="005B1C39"/>
    <w:rsid w:val="005C0F6D"/>
    <w:rsid w:val="005C18DB"/>
    <w:rsid w:val="005C4E7F"/>
    <w:rsid w:val="005D090A"/>
    <w:rsid w:val="005D41E9"/>
    <w:rsid w:val="005F66DE"/>
    <w:rsid w:val="005F6B75"/>
    <w:rsid w:val="006049BB"/>
    <w:rsid w:val="00604AB2"/>
    <w:rsid w:val="00605099"/>
    <w:rsid w:val="00613439"/>
    <w:rsid w:val="00614235"/>
    <w:rsid w:val="00616496"/>
    <w:rsid w:val="00636F9F"/>
    <w:rsid w:val="00652344"/>
    <w:rsid w:val="00654DB4"/>
    <w:rsid w:val="006550C2"/>
    <w:rsid w:val="00661F96"/>
    <w:rsid w:val="00670A6A"/>
    <w:rsid w:val="006719E4"/>
    <w:rsid w:val="00677F6E"/>
    <w:rsid w:val="00685D5D"/>
    <w:rsid w:val="00686D94"/>
    <w:rsid w:val="006879A5"/>
    <w:rsid w:val="006A25FF"/>
    <w:rsid w:val="006A2A9F"/>
    <w:rsid w:val="006A5717"/>
    <w:rsid w:val="006A6CED"/>
    <w:rsid w:val="006B105C"/>
    <w:rsid w:val="006B5571"/>
    <w:rsid w:val="006C7C9F"/>
    <w:rsid w:val="006D5547"/>
    <w:rsid w:val="006E1D45"/>
    <w:rsid w:val="006E35B1"/>
    <w:rsid w:val="006E380D"/>
    <w:rsid w:val="006F43CF"/>
    <w:rsid w:val="0070437B"/>
    <w:rsid w:val="00705DD7"/>
    <w:rsid w:val="00706B40"/>
    <w:rsid w:val="007108A5"/>
    <w:rsid w:val="00723297"/>
    <w:rsid w:val="00731659"/>
    <w:rsid w:val="0073731E"/>
    <w:rsid w:val="00741C5D"/>
    <w:rsid w:val="00745AAE"/>
    <w:rsid w:val="0075050C"/>
    <w:rsid w:val="0075224B"/>
    <w:rsid w:val="00753279"/>
    <w:rsid w:val="0075466D"/>
    <w:rsid w:val="007555DC"/>
    <w:rsid w:val="00757D6E"/>
    <w:rsid w:val="0077009A"/>
    <w:rsid w:val="00772FE6"/>
    <w:rsid w:val="00773BA2"/>
    <w:rsid w:val="00773EE5"/>
    <w:rsid w:val="00774368"/>
    <w:rsid w:val="00774F11"/>
    <w:rsid w:val="00776318"/>
    <w:rsid w:val="00782CAD"/>
    <w:rsid w:val="00787E3A"/>
    <w:rsid w:val="0079036C"/>
    <w:rsid w:val="00790914"/>
    <w:rsid w:val="0079166C"/>
    <w:rsid w:val="0079315F"/>
    <w:rsid w:val="00793AB9"/>
    <w:rsid w:val="0079409B"/>
    <w:rsid w:val="00795BB9"/>
    <w:rsid w:val="00795D46"/>
    <w:rsid w:val="007A0293"/>
    <w:rsid w:val="007A12D9"/>
    <w:rsid w:val="007B2387"/>
    <w:rsid w:val="007B5F42"/>
    <w:rsid w:val="007C33C8"/>
    <w:rsid w:val="007D07A0"/>
    <w:rsid w:val="007D718C"/>
    <w:rsid w:val="0080192A"/>
    <w:rsid w:val="0080274F"/>
    <w:rsid w:val="00805D00"/>
    <w:rsid w:val="0081475D"/>
    <w:rsid w:val="00816DDF"/>
    <w:rsid w:val="00820F8B"/>
    <w:rsid w:val="00823270"/>
    <w:rsid w:val="0082578D"/>
    <w:rsid w:val="00830DFE"/>
    <w:rsid w:val="00833D06"/>
    <w:rsid w:val="00835602"/>
    <w:rsid w:val="00840BE0"/>
    <w:rsid w:val="00851537"/>
    <w:rsid w:val="00861FBC"/>
    <w:rsid w:val="00863648"/>
    <w:rsid w:val="00863B10"/>
    <w:rsid w:val="00866F51"/>
    <w:rsid w:val="00874A9E"/>
    <w:rsid w:val="00874E4B"/>
    <w:rsid w:val="00877D34"/>
    <w:rsid w:val="00885B9B"/>
    <w:rsid w:val="00885D01"/>
    <w:rsid w:val="00892F2C"/>
    <w:rsid w:val="008974E7"/>
    <w:rsid w:val="008A1C9D"/>
    <w:rsid w:val="008A4ACC"/>
    <w:rsid w:val="008A7343"/>
    <w:rsid w:val="008B16A2"/>
    <w:rsid w:val="008B69F5"/>
    <w:rsid w:val="008C35E3"/>
    <w:rsid w:val="008D300C"/>
    <w:rsid w:val="008D37B8"/>
    <w:rsid w:val="008D63EE"/>
    <w:rsid w:val="008E4120"/>
    <w:rsid w:val="008F40FF"/>
    <w:rsid w:val="008F4F3E"/>
    <w:rsid w:val="009013DD"/>
    <w:rsid w:val="00901821"/>
    <w:rsid w:val="00911C41"/>
    <w:rsid w:val="00913874"/>
    <w:rsid w:val="00913EAC"/>
    <w:rsid w:val="00914262"/>
    <w:rsid w:val="0091519E"/>
    <w:rsid w:val="009151D1"/>
    <w:rsid w:val="0091734E"/>
    <w:rsid w:val="009219B2"/>
    <w:rsid w:val="00923250"/>
    <w:rsid w:val="00925A01"/>
    <w:rsid w:val="009276EC"/>
    <w:rsid w:val="009305CA"/>
    <w:rsid w:val="0093378A"/>
    <w:rsid w:val="00933FBD"/>
    <w:rsid w:val="00945BB5"/>
    <w:rsid w:val="00947883"/>
    <w:rsid w:val="0095107D"/>
    <w:rsid w:val="0095652A"/>
    <w:rsid w:val="00963F3A"/>
    <w:rsid w:val="009816FB"/>
    <w:rsid w:val="009850F9"/>
    <w:rsid w:val="009942C3"/>
    <w:rsid w:val="009A1772"/>
    <w:rsid w:val="009A243B"/>
    <w:rsid w:val="009A3FED"/>
    <w:rsid w:val="009B14EE"/>
    <w:rsid w:val="009B720A"/>
    <w:rsid w:val="009C2199"/>
    <w:rsid w:val="009C41B5"/>
    <w:rsid w:val="009C5D49"/>
    <w:rsid w:val="009C6060"/>
    <w:rsid w:val="009C6FCC"/>
    <w:rsid w:val="009D00CB"/>
    <w:rsid w:val="009D221D"/>
    <w:rsid w:val="009E08A7"/>
    <w:rsid w:val="009E512C"/>
    <w:rsid w:val="00A003FF"/>
    <w:rsid w:val="00A00B61"/>
    <w:rsid w:val="00A047ED"/>
    <w:rsid w:val="00A10879"/>
    <w:rsid w:val="00A11FF1"/>
    <w:rsid w:val="00A200A3"/>
    <w:rsid w:val="00A203C8"/>
    <w:rsid w:val="00A25BB5"/>
    <w:rsid w:val="00A30CEE"/>
    <w:rsid w:val="00A341A5"/>
    <w:rsid w:val="00A36886"/>
    <w:rsid w:val="00A36F4A"/>
    <w:rsid w:val="00A432F8"/>
    <w:rsid w:val="00A50297"/>
    <w:rsid w:val="00A51EFF"/>
    <w:rsid w:val="00A557C9"/>
    <w:rsid w:val="00A5775A"/>
    <w:rsid w:val="00A613CD"/>
    <w:rsid w:val="00A643D3"/>
    <w:rsid w:val="00A662EB"/>
    <w:rsid w:val="00A70DDF"/>
    <w:rsid w:val="00A764B9"/>
    <w:rsid w:val="00A92AE6"/>
    <w:rsid w:val="00A96380"/>
    <w:rsid w:val="00AA1ABE"/>
    <w:rsid w:val="00AA4615"/>
    <w:rsid w:val="00AA569B"/>
    <w:rsid w:val="00AB3045"/>
    <w:rsid w:val="00AB4671"/>
    <w:rsid w:val="00AB62BD"/>
    <w:rsid w:val="00AC4021"/>
    <w:rsid w:val="00AC719F"/>
    <w:rsid w:val="00AC72ED"/>
    <w:rsid w:val="00AD27B9"/>
    <w:rsid w:val="00AD3682"/>
    <w:rsid w:val="00AD775B"/>
    <w:rsid w:val="00AE29F8"/>
    <w:rsid w:val="00AE5981"/>
    <w:rsid w:val="00AE6D3A"/>
    <w:rsid w:val="00AF4C25"/>
    <w:rsid w:val="00B000EF"/>
    <w:rsid w:val="00B00776"/>
    <w:rsid w:val="00B01337"/>
    <w:rsid w:val="00B03427"/>
    <w:rsid w:val="00B03445"/>
    <w:rsid w:val="00B048D9"/>
    <w:rsid w:val="00B067B9"/>
    <w:rsid w:val="00B10424"/>
    <w:rsid w:val="00B121EC"/>
    <w:rsid w:val="00B136C5"/>
    <w:rsid w:val="00B16DC3"/>
    <w:rsid w:val="00B234DF"/>
    <w:rsid w:val="00B24442"/>
    <w:rsid w:val="00B25538"/>
    <w:rsid w:val="00B262B9"/>
    <w:rsid w:val="00B309BB"/>
    <w:rsid w:val="00B31C18"/>
    <w:rsid w:val="00B42CAB"/>
    <w:rsid w:val="00B573C9"/>
    <w:rsid w:val="00B61B26"/>
    <w:rsid w:val="00B62FD2"/>
    <w:rsid w:val="00B63412"/>
    <w:rsid w:val="00B66290"/>
    <w:rsid w:val="00B7000F"/>
    <w:rsid w:val="00B73CEA"/>
    <w:rsid w:val="00B75800"/>
    <w:rsid w:val="00B76124"/>
    <w:rsid w:val="00B81CAC"/>
    <w:rsid w:val="00B825CC"/>
    <w:rsid w:val="00B84FC9"/>
    <w:rsid w:val="00B92571"/>
    <w:rsid w:val="00B939AB"/>
    <w:rsid w:val="00BA2DDF"/>
    <w:rsid w:val="00BA5299"/>
    <w:rsid w:val="00BA69E6"/>
    <w:rsid w:val="00BB0FB0"/>
    <w:rsid w:val="00BB52C4"/>
    <w:rsid w:val="00BC21E7"/>
    <w:rsid w:val="00BD286B"/>
    <w:rsid w:val="00BD2C4B"/>
    <w:rsid w:val="00BD340F"/>
    <w:rsid w:val="00BD651A"/>
    <w:rsid w:val="00BE1509"/>
    <w:rsid w:val="00BE5252"/>
    <w:rsid w:val="00BE53B7"/>
    <w:rsid w:val="00BF0F47"/>
    <w:rsid w:val="00BF160C"/>
    <w:rsid w:val="00BF1FE2"/>
    <w:rsid w:val="00BF547E"/>
    <w:rsid w:val="00C00CE0"/>
    <w:rsid w:val="00C05074"/>
    <w:rsid w:val="00C10378"/>
    <w:rsid w:val="00C112B0"/>
    <w:rsid w:val="00C147D7"/>
    <w:rsid w:val="00C307FF"/>
    <w:rsid w:val="00C32827"/>
    <w:rsid w:val="00C33A37"/>
    <w:rsid w:val="00C3400B"/>
    <w:rsid w:val="00C420AA"/>
    <w:rsid w:val="00C424FA"/>
    <w:rsid w:val="00C47BDB"/>
    <w:rsid w:val="00C47BEF"/>
    <w:rsid w:val="00C51318"/>
    <w:rsid w:val="00C518F7"/>
    <w:rsid w:val="00C526CC"/>
    <w:rsid w:val="00C56100"/>
    <w:rsid w:val="00C60E84"/>
    <w:rsid w:val="00C61D03"/>
    <w:rsid w:val="00C6640C"/>
    <w:rsid w:val="00C7350A"/>
    <w:rsid w:val="00C81A6E"/>
    <w:rsid w:val="00C84206"/>
    <w:rsid w:val="00C90B24"/>
    <w:rsid w:val="00C91FD4"/>
    <w:rsid w:val="00C96B2D"/>
    <w:rsid w:val="00CA3545"/>
    <w:rsid w:val="00CA6941"/>
    <w:rsid w:val="00CB60DE"/>
    <w:rsid w:val="00CD2EA8"/>
    <w:rsid w:val="00CE122B"/>
    <w:rsid w:val="00CE7265"/>
    <w:rsid w:val="00CF1398"/>
    <w:rsid w:val="00CF32EF"/>
    <w:rsid w:val="00CF5575"/>
    <w:rsid w:val="00D042F3"/>
    <w:rsid w:val="00D04933"/>
    <w:rsid w:val="00D05059"/>
    <w:rsid w:val="00D17BBB"/>
    <w:rsid w:val="00D37237"/>
    <w:rsid w:val="00D40438"/>
    <w:rsid w:val="00D4145C"/>
    <w:rsid w:val="00D44622"/>
    <w:rsid w:val="00D44941"/>
    <w:rsid w:val="00D45A88"/>
    <w:rsid w:val="00D500A1"/>
    <w:rsid w:val="00D501B8"/>
    <w:rsid w:val="00D52225"/>
    <w:rsid w:val="00D53AFD"/>
    <w:rsid w:val="00D67F61"/>
    <w:rsid w:val="00D700E2"/>
    <w:rsid w:val="00D719B3"/>
    <w:rsid w:val="00D74F29"/>
    <w:rsid w:val="00D7711A"/>
    <w:rsid w:val="00D92A10"/>
    <w:rsid w:val="00DA2727"/>
    <w:rsid w:val="00DA3167"/>
    <w:rsid w:val="00DB27A2"/>
    <w:rsid w:val="00DB7A12"/>
    <w:rsid w:val="00DC30FB"/>
    <w:rsid w:val="00DC366B"/>
    <w:rsid w:val="00DC42A5"/>
    <w:rsid w:val="00DC671B"/>
    <w:rsid w:val="00DD20A0"/>
    <w:rsid w:val="00DD4F6C"/>
    <w:rsid w:val="00DD5575"/>
    <w:rsid w:val="00E00B98"/>
    <w:rsid w:val="00E00BAC"/>
    <w:rsid w:val="00E0175B"/>
    <w:rsid w:val="00E06A7F"/>
    <w:rsid w:val="00E126E3"/>
    <w:rsid w:val="00E20CD6"/>
    <w:rsid w:val="00E36047"/>
    <w:rsid w:val="00E37CFE"/>
    <w:rsid w:val="00E5063B"/>
    <w:rsid w:val="00E57E0E"/>
    <w:rsid w:val="00E766D6"/>
    <w:rsid w:val="00E9664F"/>
    <w:rsid w:val="00E97B84"/>
    <w:rsid w:val="00EA352E"/>
    <w:rsid w:val="00EA6F99"/>
    <w:rsid w:val="00EB1975"/>
    <w:rsid w:val="00EB4E16"/>
    <w:rsid w:val="00EB56EA"/>
    <w:rsid w:val="00EC0CCB"/>
    <w:rsid w:val="00EC70DD"/>
    <w:rsid w:val="00ED092C"/>
    <w:rsid w:val="00EE5065"/>
    <w:rsid w:val="00EF155F"/>
    <w:rsid w:val="00EF3658"/>
    <w:rsid w:val="00EF47CF"/>
    <w:rsid w:val="00F05B6C"/>
    <w:rsid w:val="00F06FE6"/>
    <w:rsid w:val="00F114C9"/>
    <w:rsid w:val="00F14E18"/>
    <w:rsid w:val="00F16E7D"/>
    <w:rsid w:val="00F2033A"/>
    <w:rsid w:val="00F24F18"/>
    <w:rsid w:val="00F26C74"/>
    <w:rsid w:val="00F302BA"/>
    <w:rsid w:val="00F40398"/>
    <w:rsid w:val="00F403B0"/>
    <w:rsid w:val="00F4712B"/>
    <w:rsid w:val="00F53289"/>
    <w:rsid w:val="00F708CD"/>
    <w:rsid w:val="00F71C3E"/>
    <w:rsid w:val="00F853B1"/>
    <w:rsid w:val="00F92B83"/>
    <w:rsid w:val="00F97EE0"/>
    <w:rsid w:val="00FA04FC"/>
    <w:rsid w:val="00FA3654"/>
    <w:rsid w:val="00FA48E4"/>
    <w:rsid w:val="00FA530B"/>
    <w:rsid w:val="00FA7506"/>
    <w:rsid w:val="00FB00D7"/>
    <w:rsid w:val="00FB2D83"/>
    <w:rsid w:val="00FB366F"/>
    <w:rsid w:val="00FB4076"/>
    <w:rsid w:val="00FB4A39"/>
    <w:rsid w:val="00FB77EB"/>
    <w:rsid w:val="00FC13F7"/>
    <w:rsid w:val="00FC19C0"/>
    <w:rsid w:val="00FC1B50"/>
    <w:rsid w:val="00FD17FB"/>
    <w:rsid w:val="00FD4C47"/>
    <w:rsid w:val="00FE02E5"/>
    <w:rsid w:val="00FE0C40"/>
    <w:rsid w:val="00FE1B65"/>
    <w:rsid w:val="00FF486D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978BD8"/>
  <w15:docId w15:val="{212D30AF-E3B1-43EE-ABED-611C11BC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09A"/>
    <w:rPr>
      <w:sz w:val="28"/>
      <w:szCs w:val="28"/>
    </w:rPr>
  </w:style>
  <w:style w:type="paragraph" w:styleId="1">
    <w:name w:val="heading 1"/>
    <w:basedOn w:val="a"/>
    <w:next w:val="a"/>
    <w:qFormat/>
    <w:rsid w:val="0077009A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qFormat/>
    <w:rsid w:val="0077009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7009A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77009A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77009A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9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7009A"/>
    <w:pPr>
      <w:ind w:firstLine="1416"/>
      <w:jc w:val="both"/>
    </w:pPr>
    <w:rPr>
      <w:sz w:val="24"/>
    </w:rPr>
  </w:style>
  <w:style w:type="paragraph" w:styleId="20">
    <w:name w:val="Body Text Indent 2"/>
    <w:basedOn w:val="a"/>
    <w:rsid w:val="0077009A"/>
    <w:pPr>
      <w:ind w:left="708"/>
      <w:jc w:val="both"/>
    </w:pPr>
    <w:rPr>
      <w:sz w:val="24"/>
    </w:rPr>
  </w:style>
  <w:style w:type="paragraph" w:styleId="a5">
    <w:name w:val="Body Text"/>
    <w:basedOn w:val="a"/>
    <w:rsid w:val="0077009A"/>
    <w:pPr>
      <w:jc w:val="both"/>
    </w:pPr>
    <w:rPr>
      <w:sz w:val="24"/>
    </w:rPr>
  </w:style>
  <w:style w:type="paragraph" w:styleId="a6">
    <w:name w:val="footer"/>
    <w:basedOn w:val="a"/>
    <w:rsid w:val="007700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7009A"/>
  </w:style>
  <w:style w:type="paragraph" w:styleId="21">
    <w:name w:val="Body Text 2"/>
    <w:basedOn w:val="a"/>
    <w:rsid w:val="0077009A"/>
    <w:rPr>
      <w:sz w:val="24"/>
    </w:rPr>
  </w:style>
  <w:style w:type="paragraph" w:styleId="a8">
    <w:name w:val="header"/>
    <w:basedOn w:val="a"/>
    <w:rsid w:val="0077009A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6D55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nardzha.ego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80;\Dot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Ob.Kain.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</dc:creator>
  <cp:lastModifiedBy>Диана А. Кирова</cp:lastModifiedBy>
  <cp:revision>2</cp:revision>
  <cp:lastPrinted>2022-11-23T13:02:00Z</cp:lastPrinted>
  <dcterms:created xsi:type="dcterms:W3CDTF">2022-11-23T13:04:00Z</dcterms:created>
  <dcterms:modified xsi:type="dcterms:W3CDTF">2022-11-23T13:04:00Z</dcterms:modified>
</cp:coreProperties>
</file>